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AA" w:rsidRPr="00C07BE6" w:rsidRDefault="002045AA" w:rsidP="00776631">
      <w:pPr>
        <w:spacing w:after="0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 Муниципальное казенное </w:t>
      </w:r>
      <w:r w:rsidRPr="00C07BE6">
        <w:rPr>
          <w:rFonts w:ascii="Times New Roman" w:hAnsi="Times New Roman" w:cs="Times New Roman"/>
          <w:b/>
          <w:bCs/>
          <w:spacing w:val="50"/>
          <w:sz w:val="32"/>
          <w:szCs w:val="32"/>
        </w:rPr>
        <w:t>учреждение</w:t>
      </w:r>
    </w:p>
    <w:p w:rsidR="002045AA" w:rsidRPr="00C07BE6" w:rsidRDefault="002045AA" w:rsidP="00C07BE6">
      <w:pPr>
        <w:spacing w:after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C07BE6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2045AA" w:rsidRPr="00C07BE6" w:rsidRDefault="002045AA" w:rsidP="00C07BE6">
      <w:pPr>
        <w:spacing w:after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C07BE6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2045AA" w:rsidRPr="00C07BE6" w:rsidRDefault="002045AA" w:rsidP="00C07BE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45AA" w:rsidRPr="00C07BE6" w:rsidRDefault="002045AA" w:rsidP="00C07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BE6">
        <w:rPr>
          <w:rFonts w:ascii="Times New Roman" w:hAnsi="Times New Roman" w:cs="Times New Roman"/>
          <w:b/>
          <w:bCs/>
          <w:sz w:val="32"/>
          <w:szCs w:val="32"/>
        </w:rPr>
        <w:t>П Р И КА З</w:t>
      </w:r>
    </w:p>
    <w:p w:rsidR="002045AA" w:rsidRPr="00D91EAD" w:rsidRDefault="002045AA" w:rsidP="00C07BE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14.12.2015</w:t>
      </w:r>
      <w:r w:rsidRPr="00D91EAD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7B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116-42-429</w:t>
      </w:r>
    </w:p>
    <w:p w:rsidR="002045AA" w:rsidRDefault="002045AA" w:rsidP="00C07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BE6">
        <w:rPr>
          <w:rFonts w:ascii="Times New Roman" w:hAnsi="Times New Roman" w:cs="Times New Roman"/>
          <w:sz w:val="28"/>
          <w:szCs w:val="28"/>
        </w:rPr>
        <w:t>г. Саянск</w:t>
      </w:r>
    </w:p>
    <w:p w:rsidR="002045AA" w:rsidRPr="00C07BE6" w:rsidRDefault="002045AA" w:rsidP="00C32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Недели молодых специалистов</w:t>
      </w:r>
    </w:p>
    <w:p w:rsidR="002045AA" w:rsidRDefault="002045AA" w:rsidP="00DF65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07 декабря  по 14 декабря 2015 года, в соответствии с Письмом Министерства образования Иркутской области от 02.12.2015г. № 55-37-11620/15 с целью содействия становлению и профессиональному  росту молодых педагогов  в муниципальной системе города Саянска проведена Неделя молодых специалистов, в которой приняло участие 18 человек.</w:t>
      </w:r>
    </w:p>
    <w:p w:rsidR="002045AA" w:rsidRDefault="002045AA" w:rsidP="00DF65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Центра развития образования в рамках Недели   проведены  семинары «Как создать скрайбинг?»; «Модельный паспорт как документ, отражающий результаты профессиональной деятельности. Требования к электронному портфолио».</w:t>
      </w:r>
    </w:p>
    <w:p w:rsidR="002045AA" w:rsidRPr="0079378A" w:rsidRDefault="002045AA" w:rsidP="00E07E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E51">
        <w:rPr>
          <w:rFonts w:ascii="Times New Roman" w:hAnsi="Times New Roman" w:cs="Times New Roman"/>
          <w:sz w:val="28"/>
          <w:szCs w:val="28"/>
        </w:rPr>
        <w:t xml:space="preserve">На базе образовательных учреждений прошли индивидуальные консультации,  открытые уроки и занятия педагогов-стажистов, (учитель МОУ СОШ 7 Хроменко И.А., Ащук Е.Ю.)., встречи с педагогами-победителями профессиональных конкурсов разных </w:t>
      </w:r>
      <w:r>
        <w:rPr>
          <w:rFonts w:ascii="Times New Roman" w:hAnsi="Times New Roman" w:cs="Times New Roman"/>
          <w:sz w:val="28"/>
          <w:szCs w:val="28"/>
        </w:rPr>
        <w:t>направлений и уровней с Сухаревой</w:t>
      </w:r>
      <w:r w:rsidRPr="00E07E51">
        <w:rPr>
          <w:rFonts w:ascii="Times New Roman" w:hAnsi="Times New Roman" w:cs="Times New Roman"/>
          <w:sz w:val="28"/>
          <w:szCs w:val="28"/>
        </w:rPr>
        <w:t xml:space="preserve"> О.В. (учитель МОУ СОШ 7), Вишняковой  Т.Г. (учитель-логопед МДОУ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51">
        <w:rPr>
          <w:rFonts w:ascii="Times New Roman" w:hAnsi="Times New Roman" w:cs="Times New Roman"/>
          <w:sz w:val="28"/>
          <w:szCs w:val="28"/>
        </w:rPr>
        <w:t>21); мастер-классы (МДОУ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51">
        <w:rPr>
          <w:rFonts w:ascii="Times New Roman" w:hAnsi="Times New Roman" w:cs="Times New Roman"/>
          <w:sz w:val="28"/>
          <w:szCs w:val="28"/>
        </w:rPr>
        <w:t>21); представлен опыт работы педагогов с социальными партнерами (педагоги МОУ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51">
        <w:rPr>
          <w:rFonts w:ascii="Times New Roman" w:hAnsi="Times New Roman" w:cs="Times New Roman"/>
          <w:sz w:val="28"/>
          <w:szCs w:val="28"/>
        </w:rPr>
        <w:t>4 Никифорова Л.А., Романенко Н.И., воспитатель МДОУ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51">
        <w:rPr>
          <w:rFonts w:ascii="Times New Roman" w:hAnsi="Times New Roman" w:cs="Times New Roman"/>
          <w:sz w:val="28"/>
          <w:szCs w:val="28"/>
        </w:rPr>
        <w:t>1 Фомина Е.А) и опыт работы по преемственности в рамках основной образовательной программы  «Детский сад-начальная школа» (</w:t>
      </w:r>
      <w:r w:rsidRPr="0079378A">
        <w:rPr>
          <w:rFonts w:ascii="Times New Roman" w:hAnsi="Times New Roman" w:cs="Times New Roman"/>
          <w:sz w:val="28"/>
          <w:szCs w:val="28"/>
        </w:rPr>
        <w:t xml:space="preserve">педагог-психолог МДОУ № 21 </w:t>
      </w:r>
      <w:r>
        <w:rPr>
          <w:rFonts w:ascii="Times New Roman" w:hAnsi="Times New Roman" w:cs="Times New Roman"/>
          <w:sz w:val="28"/>
          <w:szCs w:val="28"/>
        </w:rPr>
        <w:t>Мельникова О.С.</w:t>
      </w:r>
      <w:r w:rsidRPr="0079378A">
        <w:rPr>
          <w:rFonts w:ascii="Times New Roman" w:hAnsi="Times New Roman" w:cs="Times New Roman"/>
          <w:sz w:val="28"/>
          <w:szCs w:val="28"/>
        </w:rPr>
        <w:t>)</w:t>
      </w:r>
    </w:p>
    <w:p w:rsidR="002045AA" w:rsidRDefault="002045AA" w:rsidP="004F6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78A">
        <w:rPr>
          <w:rFonts w:ascii="Times New Roman" w:hAnsi="Times New Roman" w:cs="Times New Roman"/>
          <w:sz w:val="28"/>
          <w:szCs w:val="28"/>
        </w:rPr>
        <w:t>На основании выше изложенного</w:t>
      </w:r>
    </w:p>
    <w:p w:rsidR="002045AA" w:rsidRDefault="002045AA" w:rsidP="004F6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BE6">
        <w:rPr>
          <w:rFonts w:ascii="Times New Roman" w:hAnsi="Times New Roman" w:cs="Times New Roman"/>
          <w:sz w:val="28"/>
          <w:szCs w:val="28"/>
        </w:rPr>
        <w:t>ПРИКАЗЫВАЮ:</w:t>
      </w:r>
    </w:p>
    <w:p w:rsidR="002045AA" w:rsidRDefault="002045AA" w:rsidP="004F6312">
      <w:pPr>
        <w:pStyle w:val="ListParagraph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B4C">
        <w:rPr>
          <w:rFonts w:ascii="Times New Roman" w:hAnsi="Times New Roman" w:cs="Times New Roman"/>
          <w:sz w:val="28"/>
          <w:szCs w:val="28"/>
        </w:rPr>
        <w:t>Руководителям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учреждений </w:t>
      </w:r>
      <w:r w:rsidRPr="00BA339A">
        <w:rPr>
          <w:rFonts w:ascii="Times New Roman" w:hAnsi="Times New Roman" w:cs="Times New Roman"/>
          <w:sz w:val="28"/>
          <w:szCs w:val="28"/>
        </w:rPr>
        <w:t>Костюченко Л.А.</w:t>
      </w:r>
      <w:r>
        <w:rPr>
          <w:rFonts w:ascii="Times New Roman" w:hAnsi="Times New Roman" w:cs="Times New Roman"/>
          <w:sz w:val="28"/>
          <w:szCs w:val="28"/>
        </w:rPr>
        <w:t xml:space="preserve"> (Центр развития образования)</w:t>
      </w:r>
      <w:r w:rsidRPr="00BA339A">
        <w:rPr>
          <w:rFonts w:ascii="Times New Roman" w:hAnsi="Times New Roman" w:cs="Times New Roman"/>
          <w:sz w:val="28"/>
          <w:szCs w:val="28"/>
        </w:rPr>
        <w:t xml:space="preserve">, </w:t>
      </w:r>
      <w:r w:rsidRPr="00D37B4C"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 xml:space="preserve">орновой О.И. (СОШ № 7), Чупровой Н.Л., (СОШ № 4), Ануфриевой С.Н. (ДОУ № 21), Знаменской О.В. (ДОУ № 1) отметить </w:t>
      </w:r>
    </w:p>
    <w:p w:rsidR="002045AA" w:rsidRDefault="002045AA" w:rsidP="004F6312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Хроменко И.А., учителя СОШ № 7</w:t>
      </w:r>
    </w:p>
    <w:p w:rsidR="002045AA" w:rsidRDefault="002045AA" w:rsidP="004F6312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Ащук Е.Ю., учителя СОШ № 7</w:t>
      </w:r>
    </w:p>
    <w:p w:rsidR="002045AA" w:rsidRPr="00A6457C" w:rsidRDefault="002045AA" w:rsidP="004F6312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Сухареву О.В., учителя СОШ № 7</w:t>
      </w:r>
    </w:p>
    <w:p w:rsidR="002045AA" w:rsidRDefault="002045AA" w:rsidP="004F6312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Никифорову Л.А., учителя СОШ №4</w:t>
      </w:r>
    </w:p>
    <w:p w:rsidR="002045AA" w:rsidRDefault="002045AA" w:rsidP="004F6312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Н.И., педагога-организатора СОШ № 4</w:t>
      </w:r>
    </w:p>
    <w:p w:rsidR="002045AA" w:rsidRDefault="002045AA" w:rsidP="004F6312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Фомину Е.А., воспитателя ДОУ № 1</w:t>
      </w:r>
      <w:r w:rsidRPr="00A6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5AA" w:rsidRPr="00A6457C" w:rsidRDefault="002045AA" w:rsidP="004F6312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Вишнякову Т.Г.,</w:t>
      </w:r>
      <w:r w:rsidRPr="00907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учителя-логопеда ДОУ № 21</w:t>
      </w:r>
    </w:p>
    <w:p w:rsidR="002045AA" w:rsidRDefault="002045AA" w:rsidP="004F6312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Мельникову О.С. , педагога-психолога ДОУ № 21</w:t>
      </w:r>
    </w:p>
    <w:p w:rsidR="002045AA" w:rsidRDefault="002045AA" w:rsidP="004F6312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Чурбанову Н.А., старшего воспитателя ДОУ № 21</w:t>
      </w:r>
    </w:p>
    <w:p w:rsidR="002045AA" w:rsidRDefault="002045AA" w:rsidP="004F6312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Шестакову Т.В., специалиста МБОУ ДПО ЦРО</w:t>
      </w:r>
    </w:p>
    <w:p w:rsidR="002045AA" w:rsidRDefault="002045AA" w:rsidP="004F6312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личное участие в обучении молодых педагогов города в рамках Недели молодых специалистов.</w:t>
      </w:r>
    </w:p>
    <w:p w:rsidR="002045AA" w:rsidRPr="00B4378D" w:rsidRDefault="002045AA" w:rsidP="004F6312">
      <w:pPr>
        <w:pStyle w:val="ListParagraph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4378D">
        <w:rPr>
          <w:rFonts w:ascii="Times New Roman" w:hAnsi="Times New Roman" w:cs="Times New Roman"/>
          <w:sz w:val="28"/>
          <w:szCs w:val="28"/>
        </w:rPr>
        <w:t xml:space="preserve">иректору </w:t>
      </w:r>
      <w:r>
        <w:rPr>
          <w:rFonts w:ascii="Times New Roman" w:hAnsi="Times New Roman" w:cs="Times New Roman"/>
          <w:sz w:val="28"/>
          <w:szCs w:val="28"/>
        </w:rPr>
        <w:t>МБОУ ДПО «Центр</w:t>
      </w:r>
      <w:r w:rsidRPr="00B4378D">
        <w:rPr>
          <w:rFonts w:ascii="Times New Roman" w:hAnsi="Times New Roman" w:cs="Times New Roman"/>
          <w:sz w:val="28"/>
          <w:szCs w:val="28"/>
        </w:rPr>
        <w:t xml:space="preserve"> развития образования г.Саянска</w:t>
      </w:r>
      <w:r>
        <w:rPr>
          <w:rFonts w:ascii="Times New Roman" w:hAnsi="Times New Roman" w:cs="Times New Roman"/>
          <w:sz w:val="28"/>
          <w:szCs w:val="28"/>
        </w:rPr>
        <w:t>» Костюченко Л.А. по итогам Недели молодых специалистов вручить сертификаты молодым педагогам, прошедшим повышение квалификации в рамках Недели молодого специалиста.</w:t>
      </w:r>
    </w:p>
    <w:p w:rsidR="002045AA" w:rsidRPr="00D37B4C" w:rsidRDefault="002045AA" w:rsidP="004F6312">
      <w:pPr>
        <w:pStyle w:val="1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045AA" w:rsidRPr="00D37B4C" w:rsidRDefault="002045AA" w:rsidP="00DF6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AA" w:rsidRPr="00FE79EA" w:rsidRDefault="002045AA" w:rsidP="00FE7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45AA" w:rsidRPr="00B7728D" w:rsidRDefault="002045AA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7728D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2045AA" w:rsidRDefault="002045AA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728D">
        <w:rPr>
          <w:rFonts w:ascii="Times New Roman" w:hAnsi="Times New Roman" w:cs="Times New Roman"/>
          <w:sz w:val="28"/>
          <w:szCs w:val="28"/>
        </w:rPr>
        <w:t xml:space="preserve">бразования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О.В.Безродных</w:t>
      </w:r>
    </w:p>
    <w:p w:rsidR="002045AA" w:rsidRDefault="002045AA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45AA" w:rsidRDefault="002045AA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45AA" w:rsidRDefault="002045AA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45AA" w:rsidRDefault="002045AA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45AA" w:rsidRDefault="002045AA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45AA" w:rsidRDefault="002045AA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45AA" w:rsidRPr="00B7728D" w:rsidRDefault="002045AA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45AA" w:rsidRPr="00B7728D" w:rsidRDefault="002045AA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45AA" w:rsidRDefault="002045AA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45AA" w:rsidRDefault="002045AA" w:rsidP="00CC43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45AA" w:rsidRDefault="002045AA" w:rsidP="00B6437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045AA" w:rsidRDefault="002045AA" w:rsidP="00B6437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045AA" w:rsidRDefault="002045AA" w:rsidP="00B6437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045AA" w:rsidRDefault="002045AA" w:rsidP="00B6437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Костюченко Людмила Алексеевна</w:t>
      </w:r>
    </w:p>
    <w:p w:rsidR="002045AA" w:rsidRDefault="002045AA" w:rsidP="00B6437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5-46-08</w:t>
      </w:r>
    </w:p>
    <w:p w:rsidR="002045AA" w:rsidRDefault="002045AA" w:rsidP="00B6437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Дело, ЦРО, СОШ №2-7</w:t>
      </w:r>
    </w:p>
    <w:p w:rsidR="002045AA" w:rsidRPr="00CC4347" w:rsidRDefault="002045AA" w:rsidP="00B6437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№1, 21, 22, 27, 35</w:t>
      </w:r>
    </w:p>
    <w:p w:rsidR="002045AA" w:rsidRPr="00C07BE6" w:rsidRDefault="002045AA">
      <w:pPr>
        <w:rPr>
          <w:rFonts w:ascii="Times New Roman" w:hAnsi="Times New Roman" w:cs="Times New Roman"/>
          <w:sz w:val="28"/>
          <w:szCs w:val="28"/>
        </w:rPr>
      </w:pPr>
    </w:p>
    <w:sectPr w:rsidR="002045AA" w:rsidRPr="00C07BE6" w:rsidSect="003E34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61"/>
    <w:multiLevelType w:val="hybridMultilevel"/>
    <w:tmpl w:val="CA8E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A9B"/>
    <w:multiLevelType w:val="hybridMultilevel"/>
    <w:tmpl w:val="326EF6AC"/>
    <w:lvl w:ilvl="0" w:tplc="231C52DE">
      <w:start w:val="1"/>
      <w:numFmt w:val="decimal"/>
      <w:lvlText w:val="1.3%1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0E25806"/>
    <w:multiLevelType w:val="hybridMultilevel"/>
    <w:tmpl w:val="989C07E0"/>
    <w:lvl w:ilvl="0" w:tplc="EFC02F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53F19"/>
    <w:multiLevelType w:val="hybridMultilevel"/>
    <w:tmpl w:val="A87A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C4095"/>
    <w:multiLevelType w:val="multilevel"/>
    <w:tmpl w:val="9DECF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A35203F"/>
    <w:multiLevelType w:val="hybridMultilevel"/>
    <w:tmpl w:val="ABD6D03E"/>
    <w:lvl w:ilvl="0" w:tplc="81D2CFF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81D2CFFA">
      <w:start w:val="1"/>
      <w:numFmt w:val="decimal"/>
      <w:lvlText w:val="2.%2"/>
      <w:lvlJc w:val="left"/>
      <w:pPr>
        <w:ind w:left="177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B6BD4"/>
    <w:multiLevelType w:val="hybridMultilevel"/>
    <w:tmpl w:val="C5EC6514"/>
    <w:lvl w:ilvl="0" w:tplc="C3784E1E">
      <w:start w:val="1"/>
      <w:numFmt w:val="decimal"/>
      <w:lvlText w:val="%1.19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69342CBF"/>
    <w:multiLevelType w:val="multilevel"/>
    <w:tmpl w:val="D180B8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C21C2B"/>
    <w:multiLevelType w:val="hybridMultilevel"/>
    <w:tmpl w:val="9A34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931F6"/>
    <w:multiLevelType w:val="hybridMultilevel"/>
    <w:tmpl w:val="A89038CC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36A05"/>
    <w:multiLevelType w:val="hybridMultilevel"/>
    <w:tmpl w:val="2FDC9536"/>
    <w:lvl w:ilvl="0" w:tplc="AEEE8ACA">
      <w:start w:val="1"/>
      <w:numFmt w:val="decimal"/>
      <w:lvlText w:val="1.2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EEE8ACA">
      <w:start w:val="1"/>
      <w:numFmt w:val="decimal"/>
      <w:lvlText w:val="1.2%3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E6"/>
    <w:rsid w:val="00033EA2"/>
    <w:rsid w:val="00053E9D"/>
    <w:rsid w:val="0006407C"/>
    <w:rsid w:val="000A1C15"/>
    <w:rsid w:val="000A3A5A"/>
    <w:rsid w:val="000C21C8"/>
    <w:rsid w:val="000C4398"/>
    <w:rsid w:val="001004EE"/>
    <w:rsid w:val="0011619D"/>
    <w:rsid w:val="00140391"/>
    <w:rsid w:val="0018327A"/>
    <w:rsid w:val="001A772E"/>
    <w:rsid w:val="001A79CC"/>
    <w:rsid w:val="001B19B0"/>
    <w:rsid w:val="001C2612"/>
    <w:rsid w:val="002045AA"/>
    <w:rsid w:val="002401E8"/>
    <w:rsid w:val="00276391"/>
    <w:rsid w:val="00296034"/>
    <w:rsid w:val="00365C1C"/>
    <w:rsid w:val="00385FCD"/>
    <w:rsid w:val="00393190"/>
    <w:rsid w:val="003C4F74"/>
    <w:rsid w:val="003D5ED2"/>
    <w:rsid w:val="003E3464"/>
    <w:rsid w:val="003F06E1"/>
    <w:rsid w:val="00430563"/>
    <w:rsid w:val="0043091C"/>
    <w:rsid w:val="004340D6"/>
    <w:rsid w:val="004440A6"/>
    <w:rsid w:val="004934A7"/>
    <w:rsid w:val="004A1C56"/>
    <w:rsid w:val="004E46B8"/>
    <w:rsid w:val="004F54F4"/>
    <w:rsid w:val="004F6312"/>
    <w:rsid w:val="00520B31"/>
    <w:rsid w:val="005661DD"/>
    <w:rsid w:val="00585B5A"/>
    <w:rsid w:val="00596FFB"/>
    <w:rsid w:val="005B1408"/>
    <w:rsid w:val="005C5A46"/>
    <w:rsid w:val="005E0B73"/>
    <w:rsid w:val="005E341C"/>
    <w:rsid w:val="005F725A"/>
    <w:rsid w:val="0060117C"/>
    <w:rsid w:val="00605F46"/>
    <w:rsid w:val="00617ABA"/>
    <w:rsid w:val="00627533"/>
    <w:rsid w:val="0064585B"/>
    <w:rsid w:val="006654DB"/>
    <w:rsid w:val="00677048"/>
    <w:rsid w:val="006D0DBB"/>
    <w:rsid w:val="006D239F"/>
    <w:rsid w:val="006F636D"/>
    <w:rsid w:val="00700EEA"/>
    <w:rsid w:val="00702158"/>
    <w:rsid w:val="00712E75"/>
    <w:rsid w:val="00734CBB"/>
    <w:rsid w:val="00744477"/>
    <w:rsid w:val="00753BBB"/>
    <w:rsid w:val="00776631"/>
    <w:rsid w:val="0079378A"/>
    <w:rsid w:val="00797DB9"/>
    <w:rsid w:val="007A22C5"/>
    <w:rsid w:val="007A3566"/>
    <w:rsid w:val="007A7509"/>
    <w:rsid w:val="007B0CA8"/>
    <w:rsid w:val="007E3F57"/>
    <w:rsid w:val="00806049"/>
    <w:rsid w:val="008154EA"/>
    <w:rsid w:val="00841D6D"/>
    <w:rsid w:val="00872144"/>
    <w:rsid w:val="008B2B99"/>
    <w:rsid w:val="008D2065"/>
    <w:rsid w:val="008E6A14"/>
    <w:rsid w:val="009078D9"/>
    <w:rsid w:val="009209A6"/>
    <w:rsid w:val="00932CC8"/>
    <w:rsid w:val="00956168"/>
    <w:rsid w:val="00965A23"/>
    <w:rsid w:val="0097204B"/>
    <w:rsid w:val="00986558"/>
    <w:rsid w:val="00996CFF"/>
    <w:rsid w:val="009E78E1"/>
    <w:rsid w:val="00A20818"/>
    <w:rsid w:val="00A25354"/>
    <w:rsid w:val="00A45EE9"/>
    <w:rsid w:val="00A6457C"/>
    <w:rsid w:val="00A86441"/>
    <w:rsid w:val="00AB4878"/>
    <w:rsid w:val="00AE1C16"/>
    <w:rsid w:val="00AE6C0A"/>
    <w:rsid w:val="00B05C74"/>
    <w:rsid w:val="00B11048"/>
    <w:rsid w:val="00B12F58"/>
    <w:rsid w:val="00B23F0D"/>
    <w:rsid w:val="00B32D79"/>
    <w:rsid w:val="00B4378D"/>
    <w:rsid w:val="00B64373"/>
    <w:rsid w:val="00B7728D"/>
    <w:rsid w:val="00BA339A"/>
    <w:rsid w:val="00BC3420"/>
    <w:rsid w:val="00BE117B"/>
    <w:rsid w:val="00BF7283"/>
    <w:rsid w:val="00C07BE6"/>
    <w:rsid w:val="00C218BF"/>
    <w:rsid w:val="00C32690"/>
    <w:rsid w:val="00C359B2"/>
    <w:rsid w:val="00C37EC8"/>
    <w:rsid w:val="00C4569E"/>
    <w:rsid w:val="00C72138"/>
    <w:rsid w:val="00C865C8"/>
    <w:rsid w:val="00CB42D3"/>
    <w:rsid w:val="00CC4347"/>
    <w:rsid w:val="00CE4E78"/>
    <w:rsid w:val="00D0559E"/>
    <w:rsid w:val="00D06D67"/>
    <w:rsid w:val="00D122AA"/>
    <w:rsid w:val="00D2527A"/>
    <w:rsid w:val="00D37B4C"/>
    <w:rsid w:val="00D538ED"/>
    <w:rsid w:val="00D91EAD"/>
    <w:rsid w:val="00D939EA"/>
    <w:rsid w:val="00DA5A85"/>
    <w:rsid w:val="00DE65DA"/>
    <w:rsid w:val="00DF655D"/>
    <w:rsid w:val="00E05837"/>
    <w:rsid w:val="00E07E51"/>
    <w:rsid w:val="00E32657"/>
    <w:rsid w:val="00E404A3"/>
    <w:rsid w:val="00E55047"/>
    <w:rsid w:val="00E667D9"/>
    <w:rsid w:val="00EA4E55"/>
    <w:rsid w:val="00F12EC6"/>
    <w:rsid w:val="00F16E98"/>
    <w:rsid w:val="00F22E74"/>
    <w:rsid w:val="00F50424"/>
    <w:rsid w:val="00F66E1C"/>
    <w:rsid w:val="00F7538F"/>
    <w:rsid w:val="00F843D1"/>
    <w:rsid w:val="00FA7116"/>
    <w:rsid w:val="00FB1A92"/>
    <w:rsid w:val="00FB4E2B"/>
    <w:rsid w:val="00FD0932"/>
    <w:rsid w:val="00FE6CC0"/>
    <w:rsid w:val="00FE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BE6"/>
    <w:pPr>
      <w:spacing w:after="0" w:line="240" w:lineRule="auto"/>
      <w:ind w:left="720"/>
    </w:pPr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85FCD"/>
    <w:rPr>
      <w:color w:val="0000FF"/>
      <w:u w:val="single"/>
    </w:rPr>
  </w:style>
  <w:style w:type="paragraph" w:customStyle="1" w:styleId="1">
    <w:name w:val="Без интервала1"/>
    <w:uiPriority w:val="99"/>
    <w:rsid w:val="00FA7116"/>
    <w:rPr>
      <w:rFonts w:cs="Calibri"/>
      <w:sz w:val="20"/>
      <w:szCs w:val="20"/>
    </w:rPr>
  </w:style>
  <w:style w:type="paragraph" w:styleId="NormalWeb">
    <w:name w:val="Normal (Web)"/>
    <w:basedOn w:val="Normal"/>
    <w:uiPriority w:val="99"/>
    <w:semiHidden/>
    <w:rsid w:val="00FB4E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606</TotalTime>
  <Pages>2</Pages>
  <Words>405</Words>
  <Characters>2312</Characters>
  <Application>Microsoft Office Outlook</Application>
  <DocSecurity>0</DocSecurity>
  <Lines>0</Lines>
  <Paragraphs>0</Paragraphs>
  <ScaleCrop>false</ScaleCrop>
  <Company>RCRO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sanella</cp:lastModifiedBy>
  <cp:revision>93</cp:revision>
  <cp:lastPrinted>2015-12-16T05:49:00Z</cp:lastPrinted>
  <dcterms:created xsi:type="dcterms:W3CDTF">2013-06-02T23:17:00Z</dcterms:created>
  <dcterms:modified xsi:type="dcterms:W3CDTF">2015-12-16T05:50:00Z</dcterms:modified>
</cp:coreProperties>
</file>