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3B" w:rsidRDefault="00105C3B" w:rsidP="00434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14" w:tblpY="61"/>
        <w:tblW w:w="9858" w:type="dxa"/>
        <w:tblCellMar>
          <w:left w:w="28" w:type="dxa"/>
          <w:right w:w="28" w:type="dxa"/>
        </w:tblCellMar>
        <w:tblLook w:val="0000"/>
      </w:tblPr>
      <w:tblGrid>
        <w:gridCol w:w="648"/>
        <w:gridCol w:w="283"/>
        <w:gridCol w:w="1252"/>
        <w:gridCol w:w="449"/>
        <w:gridCol w:w="2010"/>
        <w:gridCol w:w="794"/>
        <w:gridCol w:w="170"/>
        <w:gridCol w:w="4082"/>
        <w:gridCol w:w="170"/>
      </w:tblGrid>
      <w:tr w:rsidR="00105C3B" w:rsidRPr="008E30B3">
        <w:trPr>
          <w:cantSplit/>
        </w:trPr>
        <w:tc>
          <w:tcPr>
            <w:tcW w:w="4642" w:type="dxa"/>
            <w:gridSpan w:val="5"/>
          </w:tcPr>
          <w:p w:rsidR="00105C3B" w:rsidRPr="008E30B3" w:rsidRDefault="00105C3B" w:rsidP="0043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8E30B3">
              <w:rPr>
                <w:rFonts w:ascii="Times New Roman" w:hAnsi="Times New Roman" w:cs="Times New Roman"/>
                <w:b/>
                <w:bCs/>
                <w:spacing w:val="40"/>
              </w:rPr>
              <w:t>ИРКУТСКАЯ ОБЛАСТЬ</w:t>
            </w:r>
          </w:p>
          <w:p w:rsidR="00105C3B" w:rsidRPr="008E30B3" w:rsidRDefault="00105C3B" w:rsidP="0043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0B3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</w:t>
            </w:r>
          </w:p>
          <w:p w:rsidR="00105C3B" w:rsidRPr="008E30B3" w:rsidRDefault="00105C3B" w:rsidP="0043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0B3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  <w:p w:rsidR="00105C3B" w:rsidRPr="008E30B3" w:rsidRDefault="00105C3B" w:rsidP="00434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30B3">
              <w:rPr>
                <w:rFonts w:ascii="Times New Roman" w:hAnsi="Times New Roman" w:cs="Times New Roman"/>
                <w:b/>
                <w:bCs/>
              </w:rPr>
              <w:t>администрации муниципального образования  «город Саянск»</w:t>
            </w:r>
          </w:p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  <w:spacing w:val="20"/>
              </w:rPr>
              <w:t>666304,</w:t>
            </w:r>
            <w:r w:rsidRPr="008E30B3">
              <w:rPr>
                <w:rFonts w:ascii="Times New Roman" w:hAnsi="Times New Roman" w:cs="Times New Roman"/>
              </w:rPr>
              <w:t>г.Саянск Иркутской обл.</w:t>
            </w:r>
          </w:p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</w:rPr>
              <w:t>микрорайон “Солнечный” дом 3</w:t>
            </w:r>
          </w:p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</w:rPr>
              <w:t>Тел. 5-34-19</w:t>
            </w:r>
          </w:p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</w:rPr>
              <w:t>Факс (395-53) 5-34-19</w:t>
            </w:r>
          </w:p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</w:rPr>
              <w:t>Email:   quosayansk@inbox.ru</w:t>
            </w:r>
          </w:p>
        </w:tc>
        <w:tc>
          <w:tcPr>
            <w:tcW w:w="794" w:type="dxa"/>
            <w:vMerge w:val="restart"/>
          </w:tcPr>
          <w:p w:rsidR="00105C3B" w:rsidRPr="008E30B3" w:rsidRDefault="00105C3B" w:rsidP="00434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</w:tcPr>
          <w:p w:rsidR="00105C3B" w:rsidRPr="008E30B3" w:rsidRDefault="00105C3B" w:rsidP="00434393">
            <w:pPr>
              <w:rPr>
                <w:sz w:val="28"/>
                <w:szCs w:val="28"/>
              </w:rPr>
            </w:pPr>
            <w:r w:rsidRPr="008E30B3">
              <w:rPr>
                <w:sz w:val="28"/>
                <w:szCs w:val="28"/>
              </w:rPr>
              <w:sym w:font="Symbol" w:char="F0E9"/>
            </w:r>
          </w:p>
          <w:p w:rsidR="00105C3B" w:rsidRPr="008E30B3" w:rsidRDefault="00105C3B" w:rsidP="00434393">
            <w:pPr>
              <w:rPr>
                <w:sz w:val="28"/>
                <w:szCs w:val="28"/>
              </w:rPr>
            </w:pPr>
          </w:p>
          <w:p w:rsidR="00105C3B" w:rsidRPr="008E30B3" w:rsidRDefault="00105C3B" w:rsidP="00434393">
            <w:pPr>
              <w:rPr>
                <w:sz w:val="28"/>
                <w:szCs w:val="28"/>
              </w:rPr>
            </w:pPr>
          </w:p>
        </w:tc>
        <w:tc>
          <w:tcPr>
            <w:tcW w:w="4082" w:type="dxa"/>
            <w:vMerge w:val="restart"/>
          </w:tcPr>
          <w:p w:rsidR="00105C3B" w:rsidRDefault="00105C3B" w:rsidP="00434393">
            <w:pPr>
              <w:pStyle w:val="BodyText2"/>
            </w:pPr>
            <w:r>
              <w:t>Руководителям муниципальных</w:t>
            </w:r>
          </w:p>
          <w:p w:rsidR="00105C3B" w:rsidRPr="006B2DB6" w:rsidRDefault="00105C3B" w:rsidP="00434393">
            <w:pPr>
              <w:pStyle w:val="BodyText2"/>
            </w:pPr>
            <w:r>
              <w:t xml:space="preserve">учреждений  </w:t>
            </w:r>
          </w:p>
        </w:tc>
        <w:tc>
          <w:tcPr>
            <w:tcW w:w="170" w:type="dxa"/>
            <w:vMerge w:val="restart"/>
          </w:tcPr>
          <w:p w:rsidR="00105C3B" w:rsidRPr="008E30B3" w:rsidRDefault="00105C3B" w:rsidP="00434393">
            <w:pPr>
              <w:jc w:val="right"/>
              <w:rPr>
                <w:sz w:val="28"/>
                <w:szCs w:val="28"/>
              </w:rPr>
            </w:pPr>
          </w:p>
          <w:p w:rsidR="00105C3B" w:rsidRPr="008E30B3" w:rsidRDefault="00105C3B" w:rsidP="00434393">
            <w:pPr>
              <w:jc w:val="right"/>
              <w:rPr>
                <w:sz w:val="28"/>
                <w:szCs w:val="28"/>
              </w:rPr>
            </w:pPr>
            <w:r w:rsidRPr="008E30B3">
              <w:rPr>
                <w:sz w:val="28"/>
                <w:szCs w:val="28"/>
              </w:rPr>
              <w:sym w:font="Symbol" w:char="F0F9"/>
            </w:r>
          </w:p>
          <w:p w:rsidR="00105C3B" w:rsidRPr="008E30B3" w:rsidRDefault="00105C3B" w:rsidP="00434393">
            <w:pPr>
              <w:rPr>
                <w:sz w:val="28"/>
                <w:szCs w:val="28"/>
              </w:rPr>
            </w:pPr>
          </w:p>
        </w:tc>
      </w:tr>
      <w:tr w:rsidR="00105C3B" w:rsidRPr="008E30B3">
        <w:trPr>
          <w:cantSplit/>
          <w:trHeight w:val="220"/>
        </w:trPr>
        <w:tc>
          <w:tcPr>
            <w:tcW w:w="648" w:type="dxa"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</w:tcPr>
          <w:p w:rsidR="00105C3B" w:rsidRPr="008E30B3" w:rsidRDefault="00105C3B" w:rsidP="00434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C3B" w:rsidRPr="008E30B3">
        <w:trPr>
          <w:cantSplit/>
          <w:trHeight w:val="220"/>
        </w:trPr>
        <w:tc>
          <w:tcPr>
            <w:tcW w:w="931" w:type="dxa"/>
            <w:gridSpan w:val="2"/>
            <w:tcBorders>
              <w:bottom w:val="nil"/>
            </w:tcBorders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bottom w:val="nil"/>
            </w:tcBorders>
          </w:tcPr>
          <w:p w:rsidR="00105C3B" w:rsidRPr="008E30B3" w:rsidRDefault="00105C3B" w:rsidP="004343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30B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</w:tcPr>
          <w:p w:rsidR="00105C3B" w:rsidRPr="008E30B3" w:rsidRDefault="00105C3B" w:rsidP="00434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C3B" w:rsidRDefault="00105C3B" w:rsidP="0089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89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3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105C3B" w:rsidRDefault="00105C3B" w:rsidP="00341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1C6F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Доводим информацию  по подготовке и проведению августовской конференции, которая состоится 27 августа 2015 года в актовом зале МБОУ  СОШ № 7, в 10.00. </w:t>
      </w:r>
    </w:p>
    <w:p w:rsidR="00105C3B" w:rsidRPr="004051CE" w:rsidRDefault="00105C3B" w:rsidP="001C6F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1CE">
        <w:rPr>
          <w:rFonts w:ascii="Times New Roman" w:hAnsi="Times New Roman" w:cs="Times New Roman"/>
          <w:b/>
          <w:bCs/>
          <w:sz w:val="28"/>
          <w:szCs w:val="28"/>
        </w:rPr>
        <w:t>Начало регистрации всех участников конференции в 9.30.</w:t>
      </w:r>
    </w:p>
    <w:p w:rsidR="00105C3B" w:rsidRDefault="00105C3B" w:rsidP="0041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Обеспечить явку участников диалогового открытого стола (списки прилагаются). </w:t>
      </w:r>
    </w:p>
    <w:p w:rsidR="00105C3B" w:rsidRDefault="00105C3B" w:rsidP="001C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Кроме участников диалогового открытого стола направить  делегацию от учреждения в количественном составе:</w:t>
      </w:r>
    </w:p>
    <w:p w:rsidR="00105C3B" w:rsidRDefault="00105C3B" w:rsidP="001C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– по 8 чел.</w:t>
      </w:r>
    </w:p>
    <w:p w:rsidR="00105C3B" w:rsidRDefault="00105C3B" w:rsidP="001C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– по 3 чел.</w:t>
      </w:r>
    </w:p>
    <w:p w:rsidR="00105C3B" w:rsidRDefault="00105C3B" w:rsidP="001C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ДДТ – 10 чел. </w:t>
      </w:r>
    </w:p>
    <w:p w:rsidR="00105C3B" w:rsidRPr="004051CE" w:rsidRDefault="00105C3B" w:rsidP="001C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1CE">
        <w:rPr>
          <w:rFonts w:ascii="Times New Roman" w:hAnsi="Times New Roman" w:cs="Times New Roman"/>
          <w:sz w:val="28"/>
          <w:szCs w:val="28"/>
        </w:rPr>
        <w:t>В данный состав включить награждаемых работников (список прилагается).</w:t>
      </w:r>
    </w:p>
    <w:p w:rsidR="00105C3B" w:rsidRDefault="00105C3B" w:rsidP="0089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ОУ подготовить букеты цветов для украшения зала, доставить букеты  в напольных вазах в срок 27.08.2015 не позднее  8.30.</w:t>
      </w:r>
    </w:p>
    <w:p w:rsidR="00105C3B" w:rsidRDefault="00105C3B" w:rsidP="0089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89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9E41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E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О.В.Безродных</w:t>
      </w:r>
      <w:r w:rsidRPr="009E41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5C3B" w:rsidRDefault="00105C3B" w:rsidP="009E4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9E41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9E410A">
      <w:pPr>
        <w:jc w:val="both"/>
        <w:rPr>
          <w:rFonts w:ascii="Times New Roman" w:hAnsi="Times New Roman" w:cs="Times New Roman"/>
          <w:sz w:val="28"/>
          <w:szCs w:val="28"/>
        </w:rPr>
      </w:pPr>
      <w:r w:rsidRPr="009E4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C3B" w:rsidRPr="009E410A" w:rsidRDefault="00105C3B" w:rsidP="009E410A">
      <w:pPr>
        <w:jc w:val="both"/>
        <w:rPr>
          <w:rFonts w:ascii="Times New Roman" w:hAnsi="Times New Roman" w:cs="Times New Roman"/>
          <w:sz w:val="28"/>
          <w:szCs w:val="28"/>
        </w:rPr>
      </w:pPr>
      <w:r w:rsidRPr="009E41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05C3B" w:rsidRDefault="00105C3B" w:rsidP="007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Костюченко Л.А.</w:t>
      </w:r>
    </w:p>
    <w:p w:rsidR="00105C3B" w:rsidRDefault="00105C3B" w:rsidP="00772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5-46-08</w:t>
      </w:r>
    </w:p>
    <w:p w:rsidR="00105C3B" w:rsidRPr="007728C4" w:rsidRDefault="00105C3B" w:rsidP="00772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C3B" w:rsidRDefault="00105C3B" w:rsidP="008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8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8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8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8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802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C3B" w:rsidRDefault="00105C3B" w:rsidP="008028F8">
      <w:pPr>
        <w:jc w:val="both"/>
        <w:rPr>
          <w:rFonts w:ascii="Times New Roman" w:hAnsi="Times New Roman" w:cs="Times New Roman"/>
          <w:sz w:val="28"/>
          <w:szCs w:val="28"/>
        </w:rPr>
        <w:sectPr w:rsidR="00105C3B" w:rsidSect="00C37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5C3B" w:rsidRPr="008028F8" w:rsidRDefault="00105C3B" w:rsidP="00247F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C3B" w:rsidRPr="008028F8" w:rsidSect="00247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006"/>
    <w:rsid w:val="00105C3B"/>
    <w:rsid w:val="00124E32"/>
    <w:rsid w:val="00137B6D"/>
    <w:rsid w:val="001C6F75"/>
    <w:rsid w:val="001F5F4F"/>
    <w:rsid w:val="00235DA9"/>
    <w:rsid w:val="00247FE0"/>
    <w:rsid w:val="00262CE9"/>
    <w:rsid w:val="002B0E9E"/>
    <w:rsid w:val="002F4584"/>
    <w:rsid w:val="0030786D"/>
    <w:rsid w:val="00320FA5"/>
    <w:rsid w:val="00323233"/>
    <w:rsid w:val="0034106B"/>
    <w:rsid w:val="00350BEC"/>
    <w:rsid w:val="003808C5"/>
    <w:rsid w:val="00404522"/>
    <w:rsid w:val="004051CE"/>
    <w:rsid w:val="00413303"/>
    <w:rsid w:val="00424498"/>
    <w:rsid w:val="004326BF"/>
    <w:rsid w:val="00434393"/>
    <w:rsid w:val="004470BA"/>
    <w:rsid w:val="00514E72"/>
    <w:rsid w:val="00522C2B"/>
    <w:rsid w:val="00524267"/>
    <w:rsid w:val="0052462D"/>
    <w:rsid w:val="0053467B"/>
    <w:rsid w:val="0057235A"/>
    <w:rsid w:val="005800C7"/>
    <w:rsid w:val="005D0916"/>
    <w:rsid w:val="00600152"/>
    <w:rsid w:val="00690DE4"/>
    <w:rsid w:val="006B2DB6"/>
    <w:rsid w:val="006D4A88"/>
    <w:rsid w:val="006E721E"/>
    <w:rsid w:val="00705AA0"/>
    <w:rsid w:val="007270BF"/>
    <w:rsid w:val="007728C4"/>
    <w:rsid w:val="007C469B"/>
    <w:rsid w:val="008028F8"/>
    <w:rsid w:val="00812AD7"/>
    <w:rsid w:val="008901D4"/>
    <w:rsid w:val="008951BE"/>
    <w:rsid w:val="008A01BF"/>
    <w:rsid w:val="008E30B3"/>
    <w:rsid w:val="009411B4"/>
    <w:rsid w:val="009504D4"/>
    <w:rsid w:val="009E410A"/>
    <w:rsid w:val="009E4FE6"/>
    <w:rsid w:val="009F4303"/>
    <w:rsid w:val="00A05B92"/>
    <w:rsid w:val="00A65CCB"/>
    <w:rsid w:val="00B611A5"/>
    <w:rsid w:val="00B85D56"/>
    <w:rsid w:val="00B9702E"/>
    <w:rsid w:val="00C231D9"/>
    <w:rsid w:val="00C330A2"/>
    <w:rsid w:val="00C3710D"/>
    <w:rsid w:val="00C51C0A"/>
    <w:rsid w:val="00C556B3"/>
    <w:rsid w:val="00C76AF0"/>
    <w:rsid w:val="00C9647D"/>
    <w:rsid w:val="00D434DA"/>
    <w:rsid w:val="00E03CA5"/>
    <w:rsid w:val="00E91006"/>
    <w:rsid w:val="00EA21B2"/>
    <w:rsid w:val="00EE1F6C"/>
    <w:rsid w:val="00EF6F2F"/>
    <w:rsid w:val="00F155B5"/>
    <w:rsid w:val="00F5128B"/>
    <w:rsid w:val="00F602CE"/>
    <w:rsid w:val="00F9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7F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410A"/>
    <w:rPr>
      <w:color w:val="0000FF"/>
      <w:u w:val="single"/>
    </w:rPr>
  </w:style>
  <w:style w:type="paragraph" w:customStyle="1" w:styleId="a">
    <w:name w:val="Знак Знак Знак Знак"/>
    <w:basedOn w:val="Normal"/>
    <w:uiPriority w:val="99"/>
    <w:rsid w:val="00D434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4343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43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umbers">
    <w:name w:val="numbers"/>
    <w:basedOn w:val="DefaultParagraphFont"/>
    <w:uiPriority w:val="99"/>
    <w:rsid w:val="001F5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3</Pages>
  <Words>173</Words>
  <Characters>989</Characters>
  <Application>Microsoft Office Outlook</Application>
  <DocSecurity>0</DocSecurity>
  <Lines>0</Lines>
  <Paragraphs>0</Paragraphs>
  <ScaleCrop>false</ScaleCrop>
  <Company>РЦРО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sanella</cp:lastModifiedBy>
  <cp:revision>30</cp:revision>
  <cp:lastPrinted>2015-08-24T06:36:00Z</cp:lastPrinted>
  <dcterms:created xsi:type="dcterms:W3CDTF">2013-11-08T00:10:00Z</dcterms:created>
  <dcterms:modified xsi:type="dcterms:W3CDTF">2015-08-24T07:31:00Z</dcterms:modified>
</cp:coreProperties>
</file>